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CDA5" w14:textId="77777777" w:rsidR="005E1815" w:rsidRPr="005E1815" w:rsidRDefault="005E1815" w:rsidP="002A5746">
      <w:pPr>
        <w:jc w:val="center"/>
      </w:pPr>
      <w:r w:rsidRPr="005E1815">
        <w:rPr>
          <w:noProof/>
          <w:lang w:eastAsia="en-US"/>
        </w:rPr>
        <w:drawing>
          <wp:inline distT="0" distB="0" distL="0" distR="0" wp14:anchorId="1CCF5B6A" wp14:editId="205A4288">
            <wp:extent cx="3752850" cy="18402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02DFFB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0822" w14:textId="6F459CB3" w:rsidR="005E1815" w:rsidRPr="002A5746" w:rsidRDefault="002A5746" w:rsidP="002A5746">
      <w:pPr>
        <w:pStyle w:val="Title"/>
        <w:jc w:val="center"/>
        <w:rPr>
          <w:color w:val="0070C0"/>
          <w:sz w:val="52"/>
          <w:szCs w:val="52"/>
        </w:rPr>
      </w:pPr>
      <w:r w:rsidRPr="002A5746">
        <w:rPr>
          <w:color w:val="0070C0"/>
          <w:sz w:val="52"/>
          <w:szCs w:val="52"/>
        </w:rPr>
        <w:t>Brookshire Residence &amp; Rehabilitation Center</w:t>
      </w:r>
    </w:p>
    <w:p w14:paraId="145EEE59" w14:textId="0A57E738" w:rsidR="005E1815" w:rsidRPr="005E1815" w:rsidRDefault="002A5746" w:rsidP="002A5746">
      <w:pPr>
        <w:pStyle w:val="Subtitle"/>
        <w:jc w:val="center"/>
      </w:pPr>
      <w:r>
        <w:t>Hiring RNs, LVNs and CNAs</w:t>
      </w:r>
    </w:p>
    <w:p w14:paraId="7AF04EEE" w14:textId="0B8D91FD" w:rsidR="005E1815" w:rsidRPr="005E1815" w:rsidRDefault="002A5746" w:rsidP="002A5746">
      <w:pPr>
        <w:pStyle w:val="ContactInfo"/>
        <w:jc w:val="center"/>
      </w:pPr>
      <w:r>
        <w:t>710 Hwy 359 S    Brookshire, TX  77423</w:t>
      </w:r>
    </w:p>
    <w:p w14:paraId="78596DF5" w14:textId="77777777" w:rsidR="006F0CC4" w:rsidRDefault="002A5746" w:rsidP="006F0CC4">
      <w:pPr>
        <w:spacing w:after="0"/>
        <w:jc w:val="center"/>
      </w:pPr>
      <w:r>
        <w:t xml:space="preserve">Located 8 miles west of Katy Mills Mall, we </w:t>
      </w:r>
      <w:r w:rsidR="003E5619">
        <w:t xml:space="preserve">have that “small town” feel but </w:t>
      </w:r>
      <w:r>
        <w:t xml:space="preserve">are </w:t>
      </w:r>
      <w:r w:rsidR="003E5619">
        <w:t>easily accessible from I10.  Our building has a secure memory-care unit,</w:t>
      </w:r>
    </w:p>
    <w:p w14:paraId="332D1E26" w14:textId="1A458704" w:rsidR="0008632C" w:rsidRDefault="003E5619" w:rsidP="006F0CC4">
      <w:pPr>
        <w:jc w:val="center"/>
      </w:pPr>
      <w:r>
        <w:t>a skilled nursing/therapy unit, and a long-term care unit.</w:t>
      </w:r>
    </w:p>
    <w:p w14:paraId="043F274D" w14:textId="63279AEA" w:rsidR="003E5619" w:rsidRDefault="003E5619" w:rsidP="006F0CC4">
      <w:pPr>
        <w:jc w:val="center"/>
      </w:pPr>
      <w:r>
        <w:t>We are always looking for skilled, caring professionals to join our team.</w:t>
      </w:r>
    </w:p>
    <w:p w14:paraId="6C40A10E" w14:textId="066F76BF" w:rsidR="006F0CC4" w:rsidRDefault="006F0CC4" w:rsidP="006F0CC4">
      <w:pPr>
        <w:jc w:val="center"/>
      </w:pPr>
    </w:p>
    <w:p w14:paraId="7D2B3D26" w14:textId="7A09C06A" w:rsidR="006F0CC4" w:rsidRDefault="006F0CC4" w:rsidP="006F0CC4">
      <w:pPr>
        <w:jc w:val="center"/>
      </w:pPr>
      <w:r>
        <w:t>Please contact us at (281) 375-5272 or at info@brookshirecare.com</w:t>
      </w:r>
    </w:p>
    <w:p w14:paraId="743D3270" w14:textId="6AC4E613" w:rsidR="006F0CC4" w:rsidRDefault="006F0CC4" w:rsidP="002A5746"/>
    <w:p w14:paraId="7A05E15B" w14:textId="77777777" w:rsidR="006F0CC4" w:rsidRDefault="006F0CC4" w:rsidP="002A5746"/>
    <w:p w14:paraId="04281DA7" w14:textId="17E3CC97" w:rsidR="003E5619" w:rsidRPr="005E1815" w:rsidRDefault="006F0CC4" w:rsidP="006F0CC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2C7534" wp14:editId="59991625">
                <wp:extent cx="1731645" cy="1057275"/>
                <wp:effectExtent l="0" t="0" r="1905" b="952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1057275"/>
                          <a:chOff x="0" y="651510"/>
                          <a:chExt cx="6016473" cy="65087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470" y="986795"/>
                            <a:ext cx="5851003" cy="6173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651510"/>
                            <a:ext cx="960120" cy="3352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A5F639" w14:textId="77777777" w:rsidR="006F0CC4" w:rsidRPr="003E5619" w:rsidRDefault="006F0CC4" w:rsidP="006F0C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C7534" id="Group 5" o:spid="_x0000_s1026" style="width:136.35pt;height:83.25pt;mso-position-horizontal-relative:char;mso-position-vertical-relative:line" coordorigin=",6515" coordsize="60164,650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I6MDY6MjggMTA6MzQ6MzUAAAWQAwACAAAAFAAAEGiQBAACAAAAFAAAEFSSkQACAAAAAzAw&#10;AACSkgACAAAAAzAwAADqHAAHAAAHtAAACKA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hMb1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eG1wPSJodHRwOi8vbnMuYWRvYmUuY29tL3hhcC8xLjAvIj48&#10;eG1wOkNyZWF0b3JUb29sPk1pY3Jvc29mdCBXaW5kb3dzIExpdmUgUGhvdG8gR2FsbGVyeSAxNS40&#10;LjM1NTUuMzA4PC94bXA6Q3JlYXRvclRvb2w+PHhtcDpDcmVhdGVEYXRlPjIwMTItMDYtMjhUMTA6&#10;MzQ6MTA8L3htcDpDcmVhdGVEYXRl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654;top:9867;width:58510;height:6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515;width:960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6A5F639" w14:textId="77777777" w:rsidR="006F0CC4" w:rsidRPr="003E5619" w:rsidRDefault="006F0CC4" w:rsidP="006F0C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E5619" w:rsidRPr="005E1815" w:rsidSect="005E1815">
      <w:headerReference w:type="default" r:id="rId15"/>
      <w:footerReference w:type="default" r:id="rId16"/>
      <w:headerReference w:type="first" r:id="rId17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B3017" w14:textId="77777777" w:rsidR="00BE6101" w:rsidRDefault="00BE6101" w:rsidP="0068245E">
      <w:pPr>
        <w:spacing w:after="0" w:line="240" w:lineRule="auto"/>
      </w:pPr>
      <w:r>
        <w:separator/>
      </w:r>
    </w:p>
  </w:endnote>
  <w:endnote w:type="continuationSeparator" w:id="0">
    <w:p w14:paraId="7A45E386" w14:textId="77777777" w:rsidR="00BE6101" w:rsidRDefault="00BE610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DC568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4E1E" w14:textId="77777777" w:rsidR="00BE6101" w:rsidRDefault="00BE6101" w:rsidP="0068245E">
      <w:pPr>
        <w:spacing w:after="0" w:line="240" w:lineRule="auto"/>
      </w:pPr>
      <w:r>
        <w:separator/>
      </w:r>
    </w:p>
  </w:footnote>
  <w:footnote w:type="continuationSeparator" w:id="0">
    <w:p w14:paraId="1D936CF5" w14:textId="77777777" w:rsidR="00BE6101" w:rsidRDefault="00BE610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30F6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773EEA28" wp14:editId="43A9F7B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EF0A562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00A6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A920D8F" wp14:editId="2757E5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573EB5A5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" path="m,l6848856,r,9144000l,9144000,,xm466133,466133r,8211734l6382723,8677867r,-8211734l466133,466133xe" fillcolor="#306785 [2404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46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A5746"/>
    <w:rsid w:val="002F1575"/>
    <w:rsid w:val="0030446C"/>
    <w:rsid w:val="0036181A"/>
    <w:rsid w:val="003E5619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6F0CC4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BE6101"/>
    <w:rsid w:val="00C40B41"/>
    <w:rsid w:val="00C41CA0"/>
    <w:rsid w:val="00C67FD5"/>
    <w:rsid w:val="00C93A32"/>
    <w:rsid w:val="00CA6F86"/>
    <w:rsid w:val="00CD438C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1E81B"/>
  <w15:chartTrackingRefBased/>
  <w15:docId w15:val="{817314F2-7AAC-43FE-9D6C-F10C674E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E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awyersandsettlements.com/blog/week-adjourned-10-19-12-healthcare-workers-madden-nfl-chanti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ie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ECE57-3673-45B7-93BF-386E9CF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</dc:creator>
  <cp:keywords/>
  <dc:description/>
  <cp:lastModifiedBy>Sandie</cp:lastModifiedBy>
  <cp:revision>1</cp:revision>
  <cp:lastPrinted>2019-02-20T18:41:00Z</cp:lastPrinted>
  <dcterms:created xsi:type="dcterms:W3CDTF">2019-02-20T18:17:00Z</dcterms:created>
  <dcterms:modified xsi:type="dcterms:W3CDTF">2019-02-20T18:54:00Z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